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6" w:rsidRDefault="00575596" w:rsidP="00014B23">
      <w:pPr>
        <w:spacing w:line="360" w:lineRule="auto"/>
        <w:ind w:firstLine="709"/>
        <w:jc w:val="both"/>
        <w:rPr>
          <w:sz w:val="28"/>
          <w:szCs w:val="28"/>
        </w:rPr>
      </w:pPr>
    </w:p>
    <w:p w:rsidR="00575596" w:rsidRPr="00014B23" w:rsidRDefault="00575596" w:rsidP="00014B23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«</w:t>
      </w:r>
      <w:r w:rsidRPr="00014B23">
        <w:rPr>
          <w:b/>
          <w:spacing w:val="-6"/>
          <w:sz w:val="28"/>
          <w:szCs w:val="28"/>
        </w:rPr>
        <w:t>Строгость российских законов компенсируется необязательностью их исполнения</w:t>
      </w:r>
      <w:r>
        <w:rPr>
          <w:b/>
          <w:spacing w:val="-6"/>
          <w:sz w:val="28"/>
          <w:szCs w:val="28"/>
        </w:rPr>
        <w:t>»</w:t>
      </w:r>
      <w:bookmarkStart w:id="0" w:name="_GoBack"/>
      <w:bookmarkEnd w:id="0"/>
    </w:p>
    <w:p w:rsidR="00575596" w:rsidRPr="00453542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53542">
        <w:rPr>
          <w:spacing w:val="-6"/>
          <w:sz w:val="28"/>
          <w:szCs w:val="28"/>
        </w:rPr>
        <w:t>Эта фраза всегда вызывает у меня острый внутренний протест. Правильнее, наверное, звучит другая: незнание закона не освобождает от ответственности.  Даже самые законопослушные граждане нарушают законы. Миллионы людей, которые считают себя законопослушными гражданами, на самом деле ежедневно нарушают законы.</w:t>
      </w:r>
    </w:p>
    <w:p w:rsidR="00575596" w:rsidRPr="00453542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53542">
        <w:rPr>
          <w:spacing w:val="-6"/>
          <w:sz w:val="28"/>
          <w:szCs w:val="28"/>
        </w:rPr>
        <w:t xml:space="preserve">К числу наиболее частых нарушений относят  правонарушения на транспорте, а именно: превышение скорости, написание смс или телефонный разговор во время вождения, непристёгнутые пассажиры в автомобиле, парковка на тротуарах. Переход дороги в неположенном месте – это причина одного из самых распространенных ДТП – наезда на пешеходов. Бег по эскалаторам у пассажиров подземки. В час пик (особенно по утрам) движущиеся лестницы на станциях метрополитена превращаются в полосу препятствий, а спешащие на работу или учебу горожане, кажется, соревнуются на них в скорости. </w:t>
      </w:r>
    </w:p>
    <w:p w:rsidR="00575596" w:rsidRPr="00453542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53542">
        <w:rPr>
          <w:spacing w:val="-6"/>
          <w:sz w:val="28"/>
          <w:szCs w:val="28"/>
        </w:rPr>
        <w:t xml:space="preserve">Другими ежедневными нарушениями являются и нелегальное скачивание музыки, матерщина и хождение по газонам, курение в общественных местах и на балконах  (брошенный на тротуар с балкона окурок – это загрязнение территории объектов благоустройства), и выкидывание мусора в неположенных местах;  выгул собак  без поводков и намордников,непринятие мер по уборкеза своим питомцем. Горожане порой не могут донести до урны свою пустую бутылку, чего уж там говорить об уборке за своими собаками. Мелочей в законе не бывает. Рано или поздно все эти эпизоды складываются в очень неприглядную картину. </w:t>
      </w:r>
    </w:p>
    <w:p w:rsidR="00575596" w:rsidRPr="00453542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53542">
        <w:rPr>
          <w:spacing w:val="-6"/>
          <w:sz w:val="28"/>
          <w:szCs w:val="28"/>
        </w:rPr>
        <w:t>Сумма штрафа не остановит нарушителей. Нам необходимо научиться ценить собственную жизнь, уважать окружающих.</w:t>
      </w:r>
    </w:p>
    <w:p w:rsidR="00575596" w:rsidRPr="00453542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53542">
        <w:rPr>
          <w:spacing w:val="-6"/>
          <w:sz w:val="28"/>
          <w:szCs w:val="28"/>
        </w:rPr>
        <w:t>Законопослушное поведение должно быть модным.</w:t>
      </w:r>
    </w:p>
    <w:p w:rsidR="00575596" w:rsidRPr="00453542" w:rsidRDefault="00575596" w:rsidP="00014B23">
      <w:pPr>
        <w:spacing w:line="360" w:lineRule="auto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  <w:lang w:val="en-US"/>
        </w:rPr>
        <w:t>II</w:t>
      </w:r>
      <w:r w:rsidRPr="00014B23">
        <w:rPr>
          <w:b/>
          <w:spacing w:val="-6"/>
          <w:sz w:val="28"/>
          <w:szCs w:val="28"/>
        </w:rPr>
        <w:t xml:space="preserve">. </w:t>
      </w:r>
      <w:r>
        <w:rPr>
          <w:b/>
          <w:spacing w:val="-6"/>
          <w:sz w:val="28"/>
          <w:szCs w:val="28"/>
          <w:lang w:val="en-US"/>
        </w:rPr>
        <w:t xml:space="preserve">1. </w:t>
      </w:r>
      <w:r w:rsidRPr="00453542">
        <w:rPr>
          <w:b/>
          <w:spacing w:val="-6"/>
          <w:sz w:val="28"/>
          <w:szCs w:val="28"/>
        </w:rPr>
        <w:t>Такие сотрудники не нужны</w:t>
      </w:r>
    </w:p>
    <w:p w:rsidR="00575596" w:rsidRPr="00453542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53542">
        <w:rPr>
          <w:spacing w:val="-6"/>
          <w:sz w:val="28"/>
          <w:szCs w:val="28"/>
        </w:rPr>
        <w:t>В ст. 28 Всеобщей декларации прав человека, установлено, что  член общества может быть подвергнут ограничениям, установленным законом. Ст. 43 УК РФ  гласит: "Наказание есть мера государственного принуждения, назначаемая по приговору суда».Общественное порицание - осуждение, неодобрение поведение индивида общественностью.  При совершении акта  злодеяния общество отреагирует как живой организм, а общественное мнение и порицание чаще всего влияют на поведение индивидуума гораздо сильнее, чем уголовное или административное  наказание.</w:t>
      </w:r>
    </w:p>
    <w:p w:rsidR="00575596" w:rsidRPr="00453542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53542">
        <w:rPr>
          <w:spacing w:val="-6"/>
          <w:sz w:val="28"/>
          <w:szCs w:val="28"/>
        </w:rPr>
        <w:t>Примером данного утверждения может служить случай, произошедший в ночь с  6 на 7 марта 2016 г. в г. Армавире.  Две студентки подожгли уголь для кальяна в чаше Вечного огня в центральном парке города, после чего одна из подруг выложила снимки этого поступка на своей странице в Instagram. После того, как под этими фото появилось множество возмущенных комментариев, девушки внезапно осознали, что натворили и удалили и изображения, и свои аккаунты. Тем не менее, снимки вскоре появились на странице городского интернет-сообщества. Организованное там же голосование показало, что более 97% пользователей считают поступок студенток «оскорблением чувств сотен тысяч армавирцев и оскорблением великой памяти павшим защитникам Отечества».Суд привлек к административной ответственности безработного местного жителя и его подругу. 23-летнему молодому человеку за мелкое хулиганство (ст. 20.1 КоАП РФ) назначено наказание в виде 12 суток административного ареста, а девушке, - штраф в размере одной тысячи рублей. Девушку, которая разместила в соцсетях скандальные фото, уволили с работы. Стала безработной и ее коллега, которая делала репосты снимков.</w:t>
      </w:r>
    </w:p>
    <w:p w:rsidR="00575596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  <w:lang w:val="en-US"/>
        </w:rPr>
      </w:pPr>
      <w:r w:rsidRPr="00453542">
        <w:rPr>
          <w:spacing w:val="-6"/>
          <w:sz w:val="28"/>
          <w:szCs w:val="28"/>
        </w:rPr>
        <w:t>Екатерина Никифорова год проработала администратором зала в армавирском "Киноцентре на Красной площади". Однако после буквально взорвавшей интернет фотосессии здесь решили, что такие сотрудники не нужны.</w:t>
      </w:r>
    </w:p>
    <w:p w:rsidR="00575596" w:rsidRPr="00014B23" w:rsidRDefault="00575596" w:rsidP="00014B23">
      <w:pPr>
        <w:spacing w:line="360" w:lineRule="auto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  <w:lang w:val="en-US"/>
        </w:rPr>
        <w:t>II</w:t>
      </w:r>
      <w:r w:rsidRPr="00014B23">
        <w:rPr>
          <w:b/>
          <w:spacing w:val="-6"/>
          <w:sz w:val="28"/>
          <w:szCs w:val="28"/>
        </w:rPr>
        <w:t>.2. Квартира, как объект внимания при покупке  на рынке вторичной недвижимости</w:t>
      </w:r>
    </w:p>
    <w:p w:rsidR="00575596" w:rsidRPr="00014B23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14B23">
        <w:rPr>
          <w:spacing w:val="-6"/>
          <w:sz w:val="28"/>
          <w:szCs w:val="28"/>
        </w:rPr>
        <w:t>У большинства граждан РФ жилье (квартира или дом) остаются единственной ценностью, которую можно выгодно продать или обменять. Этим обстоятельством очень умело пользуются квартирные аферисты и тогда сделки купли/продажи квартир становятся объектами преступлений.</w:t>
      </w:r>
    </w:p>
    <w:p w:rsidR="00575596" w:rsidRPr="00014B23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14B23">
        <w:rPr>
          <w:spacing w:val="-6"/>
          <w:sz w:val="28"/>
          <w:szCs w:val="28"/>
        </w:rPr>
        <w:t>В первую очередь необходимо проверить статус  квартиры на юридическую чистоту, проверить собственников квартиры (в том числе дееспособность). Определить круг лиц, имеющих отношение к данной недвижимости.  Необходимо  выяснить наличие обременений, нет ли ареста, ипотеки, нет ли кого в ней прописанного и так далее. Важно узнать, была ли в квартире перепланировка, нет ли за квартирой судебных дел, не идёт ли дом в скором времени под снос/расселение.</w:t>
      </w:r>
    </w:p>
    <w:p w:rsidR="00575596" w:rsidRPr="00014B23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14B23">
        <w:rPr>
          <w:spacing w:val="-6"/>
          <w:sz w:val="28"/>
          <w:szCs w:val="28"/>
        </w:rPr>
        <w:t>Ни в коем случае не следует соглашаться подписывать любые документы, не ознакомившись с ними.</w:t>
      </w:r>
    </w:p>
    <w:p w:rsidR="00575596" w:rsidRPr="00014B23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14B23">
        <w:rPr>
          <w:spacing w:val="-6"/>
          <w:sz w:val="28"/>
          <w:szCs w:val="28"/>
        </w:rPr>
        <w:t>Точно не нужно покупать квартиру при: отсутствии у квартиры одного владельца; неполном комплекте документов по квартире; предоставлении дубликатов правоустанавливающих документов;  имеется большое количество подчисток и исправлений в документе;  квартира поменяла несколько хозяев и не задерживалась надолго у каждого владельца; жилплощадь продают или продавали ранее по доверенности;  квартира перешла по наследству, но вправа наследования не вступил имеющий право на обязательную долю ребенок либо иной человек, являющийся наследником первой очереди и не давший отказ от причитающейся ему доли; собственник (либо один из собственников) жилья умер, но наследственное дело открыто не было; собственник квартиры состоял или состоит на учете в психоневрологическом диспансере; дом, в котором находится продаваемая жилплощадь, является аварийным.</w:t>
      </w:r>
    </w:p>
    <w:p w:rsidR="00575596" w:rsidRPr="00C1458A" w:rsidRDefault="00575596" w:rsidP="00014B23">
      <w:pPr>
        <w:spacing w:line="360" w:lineRule="auto"/>
        <w:ind w:firstLine="709"/>
        <w:jc w:val="righ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  <w:lang w:val="en-US"/>
        </w:rPr>
        <w:t>II</w:t>
      </w:r>
      <w:r w:rsidRPr="00014B23">
        <w:rPr>
          <w:b/>
          <w:spacing w:val="-6"/>
          <w:sz w:val="28"/>
          <w:szCs w:val="28"/>
        </w:rPr>
        <w:t xml:space="preserve">.3. </w:t>
      </w:r>
      <w:r>
        <w:rPr>
          <w:b/>
          <w:spacing w:val="-6"/>
          <w:sz w:val="28"/>
          <w:szCs w:val="28"/>
        </w:rPr>
        <w:t>«</w:t>
      </w:r>
      <w:r w:rsidRPr="00C1458A">
        <w:rPr>
          <w:b/>
          <w:spacing w:val="-6"/>
          <w:sz w:val="28"/>
          <w:szCs w:val="28"/>
        </w:rPr>
        <w:t>Человек не может по-настоящему усовершенствоваться, если не помо</w:t>
      </w:r>
      <w:r>
        <w:rPr>
          <w:b/>
          <w:spacing w:val="-6"/>
          <w:sz w:val="28"/>
          <w:szCs w:val="28"/>
        </w:rPr>
        <w:t>гает усовершенствоваться другим»</w:t>
      </w:r>
    </w:p>
    <w:p w:rsidR="00575596" w:rsidRDefault="00575596" w:rsidP="00014B23">
      <w:pPr>
        <w:spacing w:line="360" w:lineRule="auto"/>
        <w:ind w:firstLine="709"/>
        <w:jc w:val="right"/>
        <w:rPr>
          <w:i/>
          <w:spacing w:val="-6"/>
          <w:sz w:val="28"/>
          <w:szCs w:val="28"/>
        </w:rPr>
      </w:pPr>
      <w:r w:rsidRPr="00C1458A">
        <w:rPr>
          <w:i/>
          <w:spacing w:val="-6"/>
          <w:sz w:val="28"/>
          <w:szCs w:val="28"/>
        </w:rPr>
        <w:t>Диккенс Ч.</w:t>
      </w:r>
    </w:p>
    <w:p w:rsidR="00575596" w:rsidRPr="00E507F6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507F6">
        <w:rPr>
          <w:spacing w:val="-6"/>
          <w:sz w:val="28"/>
          <w:szCs w:val="28"/>
        </w:rPr>
        <w:t>Юриспруденция — это комплексная наука, изучающая сущностные свойства государства и права; совокупность правовых знаний; практическая деятельность юристов и система их подготовки. Она является одной из  самых древних наук в мире. Прокуроры и адвокаты были еще в Древнем Риме и Греции.  В мире имеется  много интересных и невероятных фактов об изучении  юриспруденции.</w:t>
      </w:r>
    </w:p>
    <w:p w:rsidR="00575596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B5B15">
        <w:rPr>
          <w:spacing w:val="-6"/>
          <w:sz w:val="28"/>
          <w:szCs w:val="28"/>
        </w:rPr>
        <w:t>Университеты Новая Зеландия отличаются современным подходом к процессу обучения и активно пользуются новыми методиками</w:t>
      </w:r>
      <w:r>
        <w:rPr>
          <w:spacing w:val="-6"/>
          <w:sz w:val="28"/>
          <w:szCs w:val="28"/>
        </w:rPr>
        <w:t xml:space="preserve">. </w:t>
      </w:r>
      <w:r w:rsidRPr="00BA24EC">
        <w:rPr>
          <w:spacing w:val="-6"/>
          <w:sz w:val="28"/>
          <w:szCs w:val="28"/>
        </w:rPr>
        <w:t>Отличительная особенность программ по изучению юриспруденции в Новой Зеландии заключается в том, что здесь вы можете изучать не только фундаментальное право, но и специализироваться на Спортивном Праве, Праве Масс-Медиа, Компьютерном Праве и других областях. Кроме того, в университетах Новой Зеландии студенты могут совмещать изучение юриспруденции с изучением других дисциплин и получить степень бакалавра в двух областях, в таком случае обучение продлится 5 вместо 4 стандартных лет.</w:t>
      </w:r>
    </w:p>
    <w:p w:rsidR="00575596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</w:t>
      </w:r>
      <w:r w:rsidRPr="00BA24EC">
        <w:rPr>
          <w:spacing w:val="-6"/>
          <w:sz w:val="28"/>
          <w:szCs w:val="28"/>
        </w:rPr>
        <w:t>мериканские школы права предлагают только докторантуру в области юриспруденции с последующим получением степени JurisDoctor (J.D.), также возможно получение степени Магистра Права, но уже после присвоения степени J.D.</w:t>
      </w:r>
      <w:r>
        <w:rPr>
          <w:spacing w:val="-6"/>
          <w:sz w:val="28"/>
          <w:szCs w:val="28"/>
        </w:rPr>
        <w:t xml:space="preserve"> Д</w:t>
      </w:r>
      <w:r w:rsidRPr="00BA24EC">
        <w:rPr>
          <w:spacing w:val="-6"/>
          <w:sz w:val="28"/>
          <w:szCs w:val="28"/>
        </w:rPr>
        <w:t xml:space="preserve">ля поступления в любую американскую школу права необходим диплом о получении степени бакалавра в любой области, которая может никак не соприкасаться с правовыми дисциплинами.Обучение в правовой школе в Америке длятся 3 года, при этом каждый год учебы имеет свою специфику, а за весь период обучения студент постигает все возможные теоретические и практические аспекты юриспруденции. </w:t>
      </w:r>
    </w:p>
    <w:p w:rsidR="00575596" w:rsidRPr="00453542" w:rsidRDefault="00575596" w:rsidP="00014B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575596" w:rsidRDefault="00575596"/>
    <w:sectPr w:rsidR="00575596" w:rsidSect="006014AC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91E"/>
    <w:multiLevelType w:val="hybridMultilevel"/>
    <w:tmpl w:val="BF269568"/>
    <w:lvl w:ilvl="0" w:tplc="BBB217F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B23"/>
    <w:rsid w:val="000015F2"/>
    <w:rsid w:val="00002F37"/>
    <w:rsid w:val="00005404"/>
    <w:rsid w:val="0000679C"/>
    <w:rsid w:val="00007A44"/>
    <w:rsid w:val="00012E71"/>
    <w:rsid w:val="00014B23"/>
    <w:rsid w:val="00016E69"/>
    <w:rsid w:val="00017D85"/>
    <w:rsid w:val="00024F67"/>
    <w:rsid w:val="000263AB"/>
    <w:rsid w:val="000265A9"/>
    <w:rsid w:val="00031C3B"/>
    <w:rsid w:val="00035460"/>
    <w:rsid w:val="00035A2F"/>
    <w:rsid w:val="00036683"/>
    <w:rsid w:val="00037561"/>
    <w:rsid w:val="00037B07"/>
    <w:rsid w:val="00040128"/>
    <w:rsid w:val="000437F3"/>
    <w:rsid w:val="00047A96"/>
    <w:rsid w:val="00052595"/>
    <w:rsid w:val="0005410E"/>
    <w:rsid w:val="00055AC9"/>
    <w:rsid w:val="000651C0"/>
    <w:rsid w:val="000714A5"/>
    <w:rsid w:val="00074AAE"/>
    <w:rsid w:val="00076CC6"/>
    <w:rsid w:val="0008009F"/>
    <w:rsid w:val="0008040F"/>
    <w:rsid w:val="000817AA"/>
    <w:rsid w:val="00083E57"/>
    <w:rsid w:val="0008528F"/>
    <w:rsid w:val="00085B7B"/>
    <w:rsid w:val="000878EE"/>
    <w:rsid w:val="00091A6B"/>
    <w:rsid w:val="00095739"/>
    <w:rsid w:val="000967CA"/>
    <w:rsid w:val="000A2F64"/>
    <w:rsid w:val="000A35EB"/>
    <w:rsid w:val="000A7A67"/>
    <w:rsid w:val="000B1F65"/>
    <w:rsid w:val="000B517F"/>
    <w:rsid w:val="000C4026"/>
    <w:rsid w:val="000C67B9"/>
    <w:rsid w:val="000D0FFC"/>
    <w:rsid w:val="000E5C53"/>
    <w:rsid w:val="000E7A41"/>
    <w:rsid w:val="000F2ADD"/>
    <w:rsid w:val="000F3EDF"/>
    <w:rsid w:val="000F5DCE"/>
    <w:rsid w:val="001032BC"/>
    <w:rsid w:val="001107B6"/>
    <w:rsid w:val="00111F30"/>
    <w:rsid w:val="00112A67"/>
    <w:rsid w:val="00117D97"/>
    <w:rsid w:val="00120755"/>
    <w:rsid w:val="0012360E"/>
    <w:rsid w:val="0012689A"/>
    <w:rsid w:val="00131B49"/>
    <w:rsid w:val="00135C39"/>
    <w:rsid w:val="001429D2"/>
    <w:rsid w:val="00145DC6"/>
    <w:rsid w:val="00146BCD"/>
    <w:rsid w:val="0014797E"/>
    <w:rsid w:val="0015385A"/>
    <w:rsid w:val="00154AA3"/>
    <w:rsid w:val="00157038"/>
    <w:rsid w:val="001652DC"/>
    <w:rsid w:val="00165444"/>
    <w:rsid w:val="00170730"/>
    <w:rsid w:val="00174652"/>
    <w:rsid w:val="0017555B"/>
    <w:rsid w:val="001808C2"/>
    <w:rsid w:val="001825BF"/>
    <w:rsid w:val="001848F8"/>
    <w:rsid w:val="00187819"/>
    <w:rsid w:val="001904C6"/>
    <w:rsid w:val="001914C7"/>
    <w:rsid w:val="00191E04"/>
    <w:rsid w:val="0019310A"/>
    <w:rsid w:val="001951FE"/>
    <w:rsid w:val="00196C90"/>
    <w:rsid w:val="00196D38"/>
    <w:rsid w:val="00197755"/>
    <w:rsid w:val="001A01BD"/>
    <w:rsid w:val="001B16C6"/>
    <w:rsid w:val="001B1CF6"/>
    <w:rsid w:val="001B6E40"/>
    <w:rsid w:val="001C076E"/>
    <w:rsid w:val="001C0B7D"/>
    <w:rsid w:val="001C1C75"/>
    <w:rsid w:val="001C2304"/>
    <w:rsid w:val="001C596F"/>
    <w:rsid w:val="001D0D81"/>
    <w:rsid w:val="001D5448"/>
    <w:rsid w:val="001E1974"/>
    <w:rsid w:val="001E36D0"/>
    <w:rsid w:val="001E43A9"/>
    <w:rsid w:val="001E6718"/>
    <w:rsid w:val="001F1D77"/>
    <w:rsid w:val="001F20E1"/>
    <w:rsid w:val="001F363F"/>
    <w:rsid w:val="001F52C3"/>
    <w:rsid w:val="001F5BA5"/>
    <w:rsid w:val="002003F2"/>
    <w:rsid w:val="00200FE3"/>
    <w:rsid w:val="00203BC6"/>
    <w:rsid w:val="00203C44"/>
    <w:rsid w:val="002170F7"/>
    <w:rsid w:val="00217778"/>
    <w:rsid w:val="0022077A"/>
    <w:rsid w:val="00223CEC"/>
    <w:rsid w:val="00224353"/>
    <w:rsid w:val="002253B9"/>
    <w:rsid w:val="002260BB"/>
    <w:rsid w:val="002408D5"/>
    <w:rsid w:val="0024121A"/>
    <w:rsid w:val="00242A82"/>
    <w:rsid w:val="00242B47"/>
    <w:rsid w:val="00250030"/>
    <w:rsid w:val="00251B22"/>
    <w:rsid w:val="002618B2"/>
    <w:rsid w:val="00263551"/>
    <w:rsid w:val="002703DF"/>
    <w:rsid w:val="00274316"/>
    <w:rsid w:val="00275FAC"/>
    <w:rsid w:val="00276CB4"/>
    <w:rsid w:val="00280462"/>
    <w:rsid w:val="00287A17"/>
    <w:rsid w:val="002929CF"/>
    <w:rsid w:val="00295360"/>
    <w:rsid w:val="0029567F"/>
    <w:rsid w:val="00297EDD"/>
    <w:rsid w:val="002A0588"/>
    <w:rsid w:val="002A0862"/>
    <w:rsid w:val="002A3137"/>
    <w:rsid w:val="002A39E8"/>
    <w:rsid w:val="002A483F"/>
    <w:rsid w:val="002B7834"/>
    <w:rsid w:val="002B7D39"/>
    <w:rsid w:val="002C0AFA"/>
    <w:rsid w:val="002C3AB4"/>
    <w:rsid w:val="002C46DD"/>
    <w:rsid w:val="002C53F8"/>
    <w:rsid w:val="002C7CE8"/>
    <w:rsid w:val="002D0561"/>
    <w:rsid w:val="002D1BCD"/>
    <w:rsid w:val="002D262C"/>
    <w:rsid w:val="002D60B4"/>
    <w:rsid w:val="002E727B"/>
    <w:rsid w:val="002F032B"/>
    <w:rsid w:val="002F18AE"/>
    <w:rsid w:val="002F29FE"/>
    <w:rsid w:val="002F2E7E"/>
    <w:rsid w:val="002F6FB9"/>
    <w:rsid w:val="003005BE"/>
    <w:rsid w:val="00300E0D"/>
    <w:rsid w:val="003030B4"/>
    <w:rsid w:val="00304EAF"/>
    <w:rsid w:val="00307D34"/>
    <w:rsid w:val="00317D34"/>
    <w:rsid w:val="00321B82"/>
    <w:rsid w:val="0032653A"/>
    <w:rsid w:val="00331122"/>
    <w:rsid w:val="003336F7"/>
    <w:rsid w:val="00336033"/>
    <w:rsid w:val="0034063F"/>
    <w:rsid w:val="00340844"/>
    <w:rsid w:val="00340CDF"/>
    <w:rsid w:val="00351CF0"/>
    <w:rsid w:val="003523CA"/>
    <w:rsid w:val="00354D49"/>
    <w:rsid w:val="003569D5"/>
    <w:rsid w:val="00361C40"/>
    <w:rsid w:val="00361E15"/>
    <w:rsid w:val="00361F78"/>
    <w:rsid w:val="00363585"/>
    <w:rsid w:val="003728AA"/>
    <w:rsid w:val="0037311C"/>
    <w:rsid w:val="003751E9"/>
    <w:rsid w:val="003768CD"/>
    <w:rsid w:val="00377CE8"/>
    <w:rsid w:val="00381628"/>
    <w:rsid w:val="00386BAD"/>
    <w:rsid w:val="00387990"/>
    <w:rsid w:val="003915DC"/>
    <w:rsid w:val="00394C07"/>
    <w:rsid w:val="00396099"/>
    <w:rsid w:val="003A27C0"/>
    <w:rsid w:val="003A561F"/>
    <w:rsid w:val="003A581C"/>
    <w:rsid w:val="003B2E2C"/>
    <w:rsid w:val="003C352E"/>
    <w:rsid w:val="003C3A37"/>
    <w:rsid w:val="003C4CB1"/>
    <w:rsid w:val="003C7C08"/>
    <w:rsid w:val="003E070F"/>
    <w:rsid w:val="003E073B"/>
    <w:rsid w:val="003E5615"/>
    <w:rsid w:val="003E65BC"/>
    <w:rsid w:val="003F0E96"/>
    <w:rsid w:val="003F2C75"/>
    <w:rsid w:val="003F5081"/>
    <w:rsid w:val="003F5344"/>
    <w:rsid w:val="003F67F5"/>
    <w:rsid w:val="003F6A86"/>
    <w:rsid w:val="00400E76"/>
    <w:rsid w:val="00402656"/>
    <w:rsid w:val="00402980"/>
    <w:rsid w:val="0040619A"/>
    <w:rsid w:val="0041141B"/>
    <w:rsid w:val="00415D52"/>
    <w:rsid w:val="004220CF"/>
    <w:rsid w:val="0042729F"/>
    <w:rsid w:val="004301BB"/>
    <w:rsid w:val="00432C65"/>
    <w:rsid w:val="004331E5"/>
    <w:rsid w:val="00440727"/>
    <w:rsid w:val="004414D6"/>
    <w:rsid w:val="004428D2"/>
    <w:rsid w:val="00444696"/>
    <w:rsid w:val="00450C0B"/>
    <w:rsid w:val="004514F8"/>
    <w:rsid w:val="00452036"/>
    <w:rsid w:val="0045204A"/>
    <w:rsid w:val="00453542"/>
    <w:rsid w:val="00453DC2"/>
    <w:rsid w:val="004544CA"/>
    <w:rsid w:val="0046072A"/>
    <w:rsid w:val="0046496E"/>
    <w:rsid w:val="00465755"/>
    <w:rsid w:val="004663BE"/>
    <w:rsid w:val="00467C08"/>
    <w:rsid w:val="004733D9"/>
    <w:rsid w:val="00473B09"/>
    <w:rsid w:val="00480DC6"/>
    <w:rsid w:val="00482772"/>
    <w:rsid w:val="00484211"/>
    <w:rsid w:val="00485BED"/>
    <w:rsid w:val="004967E5"/>
    <w:rsid w:val="004A1CAB"/>
    <w:rsid w:val="004A2E00"/>
    <w:rsid w:val="004A3276"/>
    <w:rsid w:val="004A75B4"/>
    <w:rsid w:val="004B0202"/>
    <w:rsid w:val="004B0F88"/>
    <w:rsid w:val="004C3204"/>
    <w:rsid w:val="004C3C46"/>
    <w:rsid w:val="004C50F2"/>
    <w:rsid w:val="004C7420"/>
    <w:rsid w:val="004D0379"/>
    <w:rsid w:val="004D582F"/>
    <w:rsid w:val="004D7676"/>
    <w:rsid w:val="004E20E1"/>
    <w:rsid w:val="004E6745"/>
    <w:rsid w:val="004F0968"/>
    <w:rsid w:val="004F2461"/>
    <w:rsid w:val="005009D8"/>
    <w:rsid w:val="005042C8"/>
    <w:rsid w:val="0050547E"/>
    <w:rsid w:val="0051511A"/>
    <w:rsid w:val="00520D9F"/>
    <w:rsid w:val="00522451"/>
    <w:rsid w:val="005276B1"/>
    <w:rsid w:val="00532435"/>
    <w:rsid w:val="0053742D"/>
    <w:rsid w:val="00544011"/>
    <w:rsid w:val="005441D4"/>
    <w:rsid w:val="005444B8"/>
    <w:rsid w:val="00545FB0"/>
    <w:rsid w:val="00550552"/>
    <w:rsid w:val="005511B4"/>
    <w:rsid w:val="00551D53"/>
    <w:rsid w:val="00552E95"/>
    <w:rsid w:val="00554270"/>
    <w:rsid w:val="00556165"/>
    <w:rsid w:val="00556759"/>
    <w:rsid w:val="00563875"/>
    <w:rsid w:val="00564C87"/>
    <w:rsid w:val="00572152"/>
    <w:rsid w:val="00574817"/>
    <w:rsid w:val="00575596"/>
    <w:rsid w:val="0057598C"/>
    <w:rsid w:val="00583006"/>
    <w:rsid w:val="00585FE3"/>
    <w:rsid w:val="00590480"/>
    <w:rsid w:val="00590AF8"/>
    <w:rsid w:val="00591616"/>
    <w:rsid w:val="00594D6B"/>
    <w:rsid w:val="005969FE"/>
    <w:rsid w:val="00597558"/>
    <w:rsid w:val="0059762E"/>
    <w:rsid w:val="005A0993"/>
    <w:rsid w:val="005A26CA"/>
    <w:rsid w:val="005A39D6"/>
    <w:rsid w:val="005A3F68"/>
    <w:rsid w:val="005A45A9"/>
    <w:rsid w:val="005C28B3"/>
    <w:rsid w:val="005C2ACB"/>
    <w:rsid w:val="005D2D9D"/>
    <w:rsid w:val="005D37D3"/>
    <w:rsid w:val="005D3F65"/>
    <w:rsid w:val="005D4FAC"/>
    <w:rsid w:val="005D5391"/>
    <w:rsid w:val="005D5AD3"/>
    <w:rsid w:val="005E5E97"/>
    <w:rsid w:val="005F4986"/>
    <w:rsid w:val="005F78E9"/>
    <w:rsid w:val="006014AC"/>
    <w:rsid w:val="00601B8E"/>
    <w:rsid w:val="00602060"/>
    <w:rsid w:val="00603F09"/>
    <w:rsid w:val="00604315"/>
    <w:rsid w:val="00604BA0"/>
    <w:rsid w:val="0060662F"/>
    <w:rsid w:val="006139B2"/>
    <w:rsid w:val="006156E2"/>
    <w:rsid w:val="00617D27"/>
    <w:rsid w:val="00625B3D"/>
    <w:rsid w:val="00626134"/>
    <w:rsid w:val="00626CE9"/>
    <w:rsid w:val="0062738E"/>
    <w:rsid w:val="00630085"/>
    <w:rsid w:val="006303DE"/>
    <w:rsid w:val="00630FA9"/>
    <w:rsid w:val="00634230"/>
    <w:rsid w:val="00640F7C"/>
    <w:rsid w:val="0064158E"/>
    <w:rsid w:val="00641D24"/>
    <w:rsid w:val="0064200E"/>
    <w:rsid w:val="00643D17"/>
    <w:rsid w:val="006441A8"/>
    <w:rsid w:val="00655B1C"/>
    <w:rsid w:val="006634D9"/>
    <w:rsid w:val="00672FA3"/>
    <w:rsid w:val="0067422D"/>
    <w:rsid w:val="00680462"/>
    <w:rsid w:val="0068191A"/>
    <w:rsid w:val="00684BC7"/>
    <w:rsid w:val="00685A77"/>
    <w:rsid w:val="00686B90"/>
    <w:rsid w:val="00690411"/>
    <w:rsid w:val="00691970"/>
    <w:rsid w:val="006931B4"/>
    <w:rsid w:val="006935CD"/>
    <w:rsid w:val="006B1BFF"/>
    <w:rsid w:val="006B33FE"/>
    <w:rsid w:val="006B43D0"/>
    <w:rsid w:val="006C67F0"/>
    <w:rsid w:val="006C6B21"/>
    <w:rsid w:val="006C7B4F"/>
    <w:rsid w:val="006D2347"/>
    <w:rsid w:val="006D2504"/>
    <w:rsid w:val="006D4831"/>
    <w:rsid w:val="006D59ED"/>
    <w:rsid w:val="006D6EFF"/>
    <w:rsid w:val="006E2152"/>
    <w:rsid w:val="006E3B8E"/>
    <w:rsid w:val="006E68B1"/>
    <w:rsid w:val="006F712B"/>
    <w:rsid w:val="007001DA"/>
    <w:rsid w:val="0070293E"/>
    <w:rsid w:val="00702A3F"/>
    <w:rsid w:val="007031C0"/>
    <w:rsid w:val="00704F4A"/>
    <w:rsid w:val="0071042C"/>
    <w:rsid w:val="00712AB2"/>
    <w:rsid w:val="00713BE0"/>
    <w:rsid w:val="00716B20"/>
    <w:rsid w:val="00720F3E"/>
    <w:rsid w:val="00722687"/>
    <w:rsid w:val="00722B2D"/>
    <w:rsid w:val="007272ED"/>
    <w:rsid w:val="0073221C"/>
    <w:rsid w:val="00734ED8"/>
    <w:rsid w:val="007403F8"/>
    <w:rsid w:val="007522BD"/>
    <w:rsid w:val="00755445"/>
    <w:rsid w:val="00757CBD"/>
    <w:rsid w:val="0076270C"/>
    <w:rsid w:val="007628E7"/>
    <w:rsid w:val="00765EB6"/>
    <w:rsid w:val="00765F4E"/>
    <w:rsid w:val="00771213"/>
    <w:rsid w:val="00771B3A"/>
    <w:rsid w:val="00773CA9"/>
    <w:rsid w:val="00774808"/>
    <w:rsid w:val="007762DA"/>
    <w:rsid w:val="0077694E"/>
    <w:rsid w:val="00780BA5"/>
    <w:rsid w:val="00780BDF"/>
    <w:rsid w:val="00784DEE"/>
    <w:rsid w:val="00792719"/>
    <w:rsid w:val="00795E75"/>
    <w:rsid w:val="007A1BD4"/>
    <w:rsid w:val="007B0721"/>
    <w:rsid w:val="007B11CA"/>
    <w:rsid w:val="007B515A"/>
    <w:rsid w:val="007B5B15"/>
    <w:rsid w:val="007C112C"/>
    <w:rsid w:val="007C3C67"/>
    <w:rsid w:val="007C6E25"/>
    <w:rsid w:val="007D06D8"/>
    <w:rsid w:val="007D3001"/>
    <w:rsid w:val="007D41A5"/>
    <w:rsid w:val="007E1879"/>
    <w:rsid w:val="007E257E"/>
    <w:rsid w:val="007E25E3"/>
    <w:rsid w:val="007E39A0"/>
    <w:rsid w:val="007F2D8C"/>
    <w:rsid w:val="007F47BE"/>
    <w:rsid w:val="007F4806"/>
    <w:rsid w:val="00800A7E"/>
    <w:rsid w:val="00803F3A"/>
    <w:rsid w:val="00806475"/>
    <w:rsid w:val="00812090"/>
    <w:rsid w:val="00813B98"/>
    <w:rsid w:val="00816DC6"/>
    <w:rsid w:val="00824E0B"/>
    <w:rsid w:val="0082737F"/>
    <w:rsid w:val="0083350D"/>
    <w:rsid w:val="00833824"/>
    <w:rsid w:val="00834FD8"/>
    <w:rsid w:val="0083685E"/>
    <w:rsid w:val="008371FF"/>
    <w:rsid w:val="00844571"/>
    <w:rsid w:val="0084714B"/>
    <w:rsid w:val="00851979"/>
    <w:rsid w:val="00861F45"/>
    <w:rsid w:val="0086571B"/>
    <w:rsid w:val="00865989"/>
    <w:rsid w:val="008669E2"/>
    <w:rsid w:val="00867388"/>
    <w:rsid w:val="0087044D"/>
    <w:rsid w:val="00872E0C"/>
    <w:rsid w:val="008761F2"/>
    <w:rsid w:val="008827B4"/>
    <w:rsid w:val="00886441"/>
    <w:rsid w:val="00886A36"/>
    <w:rsid w:val="00891892"/>
    <w:rsid w:val="00894513"/>
    <w:rsid w:val="00894B6A"/>
    <w:rsid w:val="008A3090"/>
    <w:rsid w:val="008A4289"/>
    <w:rsid w:val="008B281A"/>
    <w:rsid w:val="008B538C"/>
    <w:rsid w:val="008B72AD"/>
    <w:rsid w:val="008B75E3"/>
    <w:rsid w:val="008C1683"/>
    <w:rsid w:val="008C4DD3"/>
    <w:rsid w:val="008C6F74"/>
    <w:rsid w:val="008D40AD"/>
    <w:rsid w:val="008D7399"/>
    <w:rsid w:val="008D7891"/>
    <w:rsid w:val="008E1039"/>
    <w:rsid w:val="008E242F"/>
    <w:rsid w:val="008F0F8C"/>
    <w:rsid w:val="008F20E3"/>
    <w:rsid w:val="008F36A3"/>
    <w:rsid w:val="008F38A5"/>
    <w:rsid w:val="008F66E7"/>
    <w:rsid w:val="008F769A"/>
    <w:rsid w:val="009006DB"/>
    <w:rsid w:val="00902B68"/>
    <w:rsid w:val="0090324B"/>
    <w:rsid w:val="00906F38"/>
    <w:rsid w:val="0091605C"/>
    <w:rsid w:val="0091724E"/>
    <w:rsid w:val="009177C9"/>
    <w:rsid w:val="00920400"/>
    <w:rsid w:val="00923D52"/>
    <w:rsid w:val="0092539C"/>
    <w:rsid w:val="00930626"/>
    <w:rsid w:val="009345A4"/>
    <w:rsid w:val="009367F2"/>
    <w:rsid w:val="00937B95"/>
    <w:rsid w:val="0094214A"/>
    <w:rsid w:val="00942C85"/>
    <w:rsid w:val="0094422C"/>
    <w:rsid w:val="00951428"/>
    <w:rsid w:val="00957EB3"/>
    <w:rsid w:val="00963C58"/>
    <w:rsid w:val="009659F3"/>
    <w:rsid w:val="00970515"/>
    <w:rsid w:val="009811A9"/>
    <w:rsid w:val="00983D3F"/>
    <w:rsid w:val="0098678D"/>
    <w:rsid w:val="0098789C"/>
    <w:rsid w:val="00990912"/>
    <w:rsid w:val="00990C2F"/>
    <w:rsid w:val="0099199F"/>
    <w:rsid w:val="00992DF0"/>
    <w:rsid w:val="00997C57"/>
    <w:rsid w:val="009A0142"/>
    <w:rsid w:val="009A11F9"/>
    <w:rsid w:val="009A4246"/>
    <w:rsid w:val="009A5107"/>
    <w:rsid w:val="009B0940"/>
    <w:rsid w:val="009B2A1F"/>
    <w:rsid w:val="009B33EA"/>
    <w:rsid w:val="009B4CE3"/>
    <w:rsid w:val="009B55F9"/>
    <w:rsid w:val="009B640B"/>
    <w:rsid w:val="009B719A"/>
    <w:rsid w:val="009C01D6"/>
    <w:rsid w:val="009E061A"/>
    <w:rsid w:val="009E4207"/>
    <w:rsid w:val="009F4235"/>
    <w:rsid w:val="009F48A8"/>
    <w:rsid w:val="009F7655"/>
    <w:rsid w:val="00A025E2"/>
    <w:rsid w:val="00A043F7"/>
    <w:rsid w:val="00A07D77"/>
    <w:rsid w:val="00A12450"/>
    <w:rsid w:val="00A147A6"/>
    <w:rsid w:val="00A2421E"/>
    <w:rsid w:val="00A27657"/>
    <w:rsid w:val="00A31678"/>
    <w:rsid w:val="00A3263D"/>
    <w:rsid w:val="00A33A6F"/>
    <w:rsid w:val="00A34A79"/>
    <w:rsid w:val="00A34C10"/>
    <w:rsid w:val="00A3655D"/>
    <w:rsid w:val="00A44F25"/>
    <w:rsid w:val="00A456F6"/>
    <w:rsid w:val="00A51483"/>
    <w:rsid w:val="00A51E2C"/>
    <w:rsid w:val="00A549D9"/>
    <w:rsid w:val="00A615C7"/>
    <w:rsid w:val="00A72D39"/>
    <w:rsid w:val="00A74642"/>
    <w:rsid w:val="00A76601"/>
    <w:rsid w:val="00A76CF8"/>
    <w:rsid w:val="00A80AA3"/>
    <w:rsid w:val="00A834EE"/>
    <w:rsid w:val="00A86E15"/>
    <w:rsid w:val="00A86ECD"/>
    <w:rsid w:val="00A920C3"/>
    <w:rsid w:val="00A953E5"/>
    <w:rsid w:val="00AA262E"/>
    <w:rsid w:val="00AA3C23"/>
    <w:rsid w:val="00AB1AE9"/>
    <w:rsid w:val="00AB214F"/>
    <w:rsid w:val="00AC163A"/>
    <w:rsid w:val="00AC606B"/>
    <w:rsid w:val="00AD01EA"/>
    <w:rsid w:val="00AD502C"/>
    <w:rsid w:val="00AD56FF"/>
    <w:rsid w:val="00AD68D7"/>
    <w:rsid w:val="00AE4CEC"/>
    <w:rsid w:val="00AE52A2"/>
    <w:rsid w:val="00AE5771"/>
    <w:rsid w:val="00AF4A65"/>
    <w:rsid w:val="00AF51AB"/>
    <w:rsid w:val="00B028E7"/>
    <w:rsid w:val="00B0482C"/>
    <w:rsid w:val="00B10F62"/>
    <w:rsid w:val="00B15198"/>
    <w:rsid w:val="00B228B0"/>
    <w:rsid w:val="00B324E0"/>
    <w:rsid w:val="00B43EAB"/>
    <w:rsid w:val="00B44740"/>
    <w:rsid w:val="00B44958"/>
    <w:rsid w:val="00B44E20"/>
    <w:rsid w:val="00B51AD0"/>
    <w:rsid w:val="00B555FC"/>
    <w:rsid w:val="00B56B86"/>
    <w:rsid w:val="00B5712C"/>
    <w:rsid w:val="00B60E70"/>
    <w:rsid w:val="00B6335C"/>
    <w:rsid w:val="00B6502E"/>
    <w:rsid w:val="00B65622"/>
    <w:rsid w:val="00B747C9"/>
    <w:rsid w:val="00B774EF"/>
    <w:rsid w:val="00B81235"/>
    <w:rsid w:val="00B82355"/>
    <w:rsid w:val="00B84279"/>
    <w:rsid w:val="00B85FAF"/>
    <w:rsid w:val="00B926A3"/>
    <w:rsid w:val="00B9303F"/>
    <w:rsid w:val="00B94A09"/>
    <w:rsid w:val="00B95900"/>
    <w:rsid w:val="00B97451"/>
    <w:rsid w:val="00BA1162"/>
    <w:rsid w:val="00BA24EC"/>
    <w:rsid w:val="00BA3CE8"/>
    <w:rsid w:val="00BA5082"/>
    <w:rsid w:val="00BB0D8E"/>
    <w:rsid w:val="00BB1A76"/>
    <w:rsid w:val="00BC04DE"/>
    <w:rsid w:val="00BC10E9"/>
    <w:rsid w:val="00BC1B23"/>
    <w:rsid w:val="00BC6D36"/>
    <w:rsid w:val="00BD070C"/>
    <w:rsid w:val="00BD1BB9"/>
    <w:rsid w:val="00BD4527"/>
    <w:rsid w:val="00BD7F6C"/>
    <w:rsid w:val="00BE1C90"/>
    <w:rsid w:val="00BE3336"/>
    <w:rsid w:val="00BE4B8E"/>
    <w:rsid w:val="00BE7192"/>
    <w:rsid w:val="00C019F9"/>
    <w:rsid w:val="00C01E66"/>
    <w:rsid w:val="00C0586B"/>
    <w:rsid w:val="00C10682"/>
    <w:rsid w:val="00C10B45"/>
    <w:rsid w:val="00C13557"/>
    <w:rsid w:val="00C1458A"/>
    <w:rsid w:val="00C16C8E"/>
    <w:rsid w:val="00C20A20"/>
    <w:rsid w:val="00C2706C"/>
    <w:rsid w:val="00C33E62"/>
    <w:rsid w:val="00C3768E"/>
    <w:rsid w:val="00C43207"/>
    <w:rsid w:val="00C54C8B"/>
    <w:rsid w:val="00C6038F"/>
    <w:rsid w:val="00C657E1"/>
    <w:rsid w:val="00C70582"/>
    <w:rsid w:val="00C717E0"/>
    <w:rsid w:val="00C743AC"/>
    <w:rsid w:val="00C77712"/>
    <w:rsid w:val="00C80880"/>
    <w:rsid w:val="00C821E7"/>
    <w:rsid w:val="00C83287"/>
    <w:rsid w:val="00C832FA"/>
    <w:rsid w:val="00C85EBD"/>
    <w:rsid w:val="00C9127F"/>
    <w:rsid w:val="00C920B0"/>
    <w:rsid w:val="00C92D19"/>
    <w:rsid w:val="00C93065"/>
    <w:rsid w:val="00CA09A1"/>
    <w:rsid w:val="00CA379F"/>
    <w:rsid w:val="00CA40F5"/>
    <w:rsid w:val="00CB00A6"/>
    <w:rsid w:val="00CB2734"/>
    <w:rsid w:val="00CB28F4"/>
    <w:rsid w:val="00CB3033"/>
    <w:rsid w:val="00CB5B06"/>
    <w:rsid w:val="00CC0B27"/>
    <w:rsid w:val="00CC0C3E"/>
    <w:rsid w:val="00CD2B94"/>
    <w:rsid w:val="00CE473F"/>
    <w:rsid w:val="00CF7737"/>
    <w:rsid w:val="00CF7D9E"/>
    <w:rsid w:val="00D0491A"/>
    <w:rsid w:val="00D12007"/>
    <w:rsid w:val="00D12F56"/>
    <w:rsid w:val="00D13C18"/>
    <w:rsid w:val="00D1402E"/>
    <w:rsid w:val="00D20BBA"/>
    <w:rsid w:val="00D345DD"/>
    <w:rsid w:val="00D352E5"/>
    <w:rsid w:val="00D36F01"/>
    <w:rsid w:val="00D375AA"/>
    <w:rsid w:val="00D411F6"/>
    <w:rsid w:val="00D41588"/>
    <w:rsid w:val="00D41D3D"/>
    <w:rsid w:val="00D4415A"/>
    <w:rsid w:val="00D5010B"/>
    <w:rsid w:val="00D53E58"/>
    <w:rsid w:val="00D54842"/>
    <w:rsid w:val="00D54F70"/>
    <w:rsid w:val="00D56633"/>
    <w:rsid w:val="00D7191A"/>
    <w:rsid w:val="00D73840"/>
    <w:rsid w:val="00D761F7"/>
    <w:rsid w:val="00D769FD"/>
    <w:rsid w:val="00D81501"/>
    <w:rsid w:val="00D817FE"/>
    <w:rsid w:val="00D83B39"/>
    <w:rsid w:val="00D91976"/>
    <w:rsid w:val="00D95FAF"/>
    <w:rsid w:val="00DA0783"/>
    <w:rsid w:val="00DA27F6"/>
    <w:rsid w:val="00DA29B1"/>
    <w:rsid w:val="00DA589F"/>
    <w:rsid w:val="00DA6388"/>
    <w:rsid w:val="00DA672C"/>
    <w:rsid w:val="00DB4E89"/>
    <w:rsid w:val="00DB6508"/>
    <w:rsid w:val="00DB695D"/>
    <w:rsid w:val="00DB7B3F"/>
    <w:rsid w:val="00DC5B2D"/>
    <w:rsid w:val="00DD1B59"/>
    <w:rsid w:val="00DD7EC5"/>
    <w:rsid w:val="00DE44AC"/>
    <w:rsid w:val="00DE63FE"/>
    <w:rsid w:val="00DE76DC"/>
    <w:rsid w:val="00DE791E"/>
    <w:rsid w:val="00DF0B30"/>
    <w:rsid w:val="00DF11F5"/>
    <w:rsid w:val="00DF367B"/>
    <w:rsid w:val="00E06C62"/>
    <w:rsid w:val="00E07BB5"/>
    <w:rsid w:val="00E13CAB"/>
    <w:rsid w:val="00E16BAD"/>
    <w:rsid w:val="00E2037F"/>
    <w:rsid w:val="00E2558D"/>
    <w:rsid w:val="00E30BD0"/>
    <w:rsid w:val="00E33179"/>
    <w:rsid w:val="00E34371"/>
    <w:rsid w:val="00E3493A"/>
    <w:rsid w:val="00E37542"/>
    <w:rsid w:val="00E4084D"/>
    <w:rsid w:val="00E40EE8"/>
    <w:rsid w:val="00E4514F"/>
    <w:rsid w:val="00E507F6"/>
    <w:rsid w:val="00E520A5"/>
    <w:rsid w:val="00E5357D"/>
    <w:rsid w:val="00E574B2"/>
    <w:rsid w:val="00E61C69"/>
    <w:rsid w:val="00E628F7"/>
    <w:rsid w:val="00E62B1C"/>
    <w:rsid w:val="00E65A92"/>
    <w:rsid w:val="00E66DD2"/>
    <w:rsid w:val="00E707A4"/>
    <w:rsid w:val="00E72F48"/>
    <w:rsid w:val="00E76FDE"/>
    <w:rsid w:val="00E77AB2"/>
    <w:rsid w:val="00E847A0"/>
    <w:rsid w:val="00E90AFB"/>
    <w:rsid w:val="00E90DB8"/>
    <w:rsid w:val="00E91E8E"/>
    <w:rsid w:val="00E926AC"/>
    <w:rsid w:val="00E94485"/>
    <w:rsid w:val="00E97AEE"/>
    <w:rsid w:val="00EA2FAC"/>
    <w:rsid w:val="00EA5DE9"/>
    <w:rsid w:val="00EB3306"/>
    <w:rsid w:val="00EB6B78"/>
    <w:rsid w:val="00EC0F22"/>
    <w:rsid w:val="00EC209C"/>
    <w:rsid w:val="00EC2148"/>
    <w:rsid w:val="00ED08AA"/>
    <w:rsid w:val="00ED26DA"/>
    <w:rsid w:val="00ED39FA"/>
    <w:rsid w:val="00ED56E4"/>
    <w:rsid w:val="00ED5A3F"/>
    <w:rsid w:val="00EE1120"/>
    <w:rsid w:val="00EE4599"/>
    <w:rsid w:val="00EE4891"/>
    <w:rsid w:val="00EE4FC4"/>
    <w:rsid w:val="00EE7610"/>
    <w:rsid w:val="00EF3B18"/>
    <w:rsid w:val="00EF4A59"/>
    <w:rsid w:val="00F0324B"/>
    <w:rsid w:val="00F033A7"/>
    <w:rsid w:val="00F045CD"/>
    <w:rsid w:val="00F103E2"/>
    <w:rsid w:val="00F2047A"/>
    <w:rsid w:val="00F249BC"/>
    <w:rsid w:val="00F24DC8"/>
    <w:rsid w:val="00F26739"/>
    <w:rsid w:val="00F2768E"/>
    <w:rsid w:val="00F3666B"/>
    <w:rsid w:val="00F40225"/>
    <w:rsid w:val="00F413D3"/>
    <w:rsid w:val="00F46082"/>
    <w:rsid w:val="00F505A5"/>
    <w:rsid w:val="00F52E53"/>
    <w:rsid w:val="00F655E1"/>
    <w:rsid w:val="00F66042"/>
    <w:rsid w:val="00F70BBA"/>
    <w:rsid w:val="00F733D1"/>
    <w:rsid w:val="00F75580"/>
    <w:rsid w:val="00F8105C"/>
    <w:rsid w:val="00F85F9C"/>
    <w:rsid w:val="00F93D22"/>
    <w:rsid w:val="00F95683"/>
    <w:rsid w:val="00F96BA8"/>
    <w:rsid w:val="00FA06F8"/>
    <w:rsid w:val="00FA34AD"/>
    <w:rsid w:val="00FA6243"/>
    <w:rsid w:val="00FA7E40"/>
    <w:rsid w:val="00FB4731"/>
    <w:rsid w:val="00FC109D"/>
    <w:rsid w:val="00FC1E69"/>
    <w:rsid w:val="00FD00EE"/>
    <w:rsid w:val="00FD1310"/>
    <w:rsid w:val="00FD1E48"/>
    <w:rsid w:val="00FD2F8A"/>
    <w:rsid w:val="00FD5F0B"/>
    <w:rsid w:val="00FE6744"/>
    <w:rsid w:val="00FE730C"/>
    <w:rsid w:val="00FE7AEC"/>
    <w:rsid w:val="00FF3283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2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1052</Words>
  <Characters>5997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</dc:creator>
  <cp:keywords/>
  <dc:description/>
  <cp:lastModifiedBy>marina</cp:lastModifiedBy>
  <cp:revision>2</cp:revision>
  <dcterms:created xsi:type="dcterms:W3CDTF">2016-09-21T08:17:00Z</dcterms:created>
  <dcterms:modified xsi:type="dcterms:W3CDTF">2016-09-21T08:17:00Z</dcterms:modified>
</cp:coreProperties>
</file>